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1C" w:rsidRDefault="00B06E1D" w:rsidP="005D58C4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1638300" cy="923925"/>
            <wp:effectExtent l="19050" t="0" r="0" b="0"/>
            <wp:docPr id="1" name="Image 1" descr="logo 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E1D" w:rsidRPr="00C5634C" w:rsidRDefault="00B06E1D" w:rsidP="005D58C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5634C">
        <w:rPr>
          <w:rFonts w:ascii="Times New Roman" w:hAnsi="Times New Roman" w:cs="Times New Roman"/>
          <w:sz w:val="18"/>
          <w:szCs w:val="18"/>
        </w:rPr>
        <w:t xml:space="preserve">2 Rue du Président </w:t>
      </w:r>
      <w:r w:rsidR="000C7417" w:rsidRPr="00C5634C">
        <w:rPr>
          <w:rFonts w:ascii="Times New Roman" w:hAnsi="Times New Roman" w:cs="Times New Roman"/>
          <w:sz w:val="18"/>
          <w:szCs w:val="18"/>
        </w:rPr>
        <w:t xml:space="preserve">Francis </w:t>
      </w:r>
      <w:r w:rsidRPr="00C5634C">
        <w:rPr>
          <w:rFonts w:ascii="Times New Roman" w:hAnsi="Times New Roman" w:cs="Times New Roman"/>
          <w:sz w:val="18"/>
          <w:szCs w:val="18"/>
        </w:rPr>
        <w:t>Villette</w:t>
      </w:r>
    </w:p>
    <w:p w:rsidR="00B06E1D" w:rsidRPr="00C5634C" w:rsidRDefault="00B06E1D" w:rsidP="005D58C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5634C">
        <w:rPr>
          <w:rFonts w:ascii="Times New Roman" w:hAnsi="Times New Roman" w:cs="Times New Roman"/>
          <w:sz w:val="18"/>
          <w:szCs w:val="18"/>
        </w:rPr>
        <w:t>49130 LES PONTS DE CE</w:t>
      </w:r>
    </w:p>
    <w:p w:rsidR="00B06E1D" w:rsidRPr="00C5634C" w:rsidRDefault="00721F1A" w:rsidP="005D58C4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8" w:history="1">
        <w:r w:rsidR="00B06E1D" w:rsidRPr="00C5634C">
          <w:rPr>
            <w:rStyle w:val="Lienhypertexte"/>
            <w:rFonts w:ascii="Times New Roman" w:hAnsi="Times New Roman" w:cs="Times New Roman"/>
            <w:sz w:val="18"/>
            <w:szCs w:val="18"/>
          </w:rPr>
          <w:t>randos.activites.ligeriennes@gmail.com</w:t>
        </w:r>
      </w:hyperlink>
    </w:p>
    <w:p w:rsidR="00896A66" w:rsidRDefault="00721F1A" w:rsidP="00115D6D">
      <w:pPr>
        <w:spacing w:after="0"/>
      </w:pPr>
      <w:hyperlink r:id="rId9" w:history="1">
        <w:r w:rsidR="00B06E1D" w:rsidRPr="00C5634C">
          <w:rPr>
            <w:rStyle w:val="Lienhypertexte"/>
            <w:rFonts w:ascii="Times New Roman" w:hAnsi="Times New Roman" w:cs="Times New Roman"/>
            <w:sz w:val="18"/>
            <w:szCs w:val="18"/>
          </w:rPr>
          <w:t>http://www.randosactivitesligeriennes.com</w:t>
        </w:r>
      </w:hyperlink>
      <w:r w:rsidR="00896A66" w:rsidRPr="00C5634C">
        <w:rPr>
          <w:rFonts w:ascii="Times New Roman" w:hAnsi="Times New Roman" w:cs="Times New Roman"/>
          <w:sz w:val="18"/>
          <w:szCs w:val="18"/>
        </w:rPr>
        <w:tab/>
      </w:r>
      <w:r w:rsidR="00896A66" w:rsidRPr="00C5634C">
        <w:rPr>
          <w:rFonts w:ascii="Times New Roman" w:hAnsi="Times New Roman" w:cs="Times New Roman"/>
          <w:sz w:val="18"/>
          <w:szCs w:val="18"/>
        </w:rPr>
        <w:tab/>
      </w:r>
      <w:r w:rsidR="00896A66">
        <w:tab/>
      </w:r>
      <w:r w:rsidR="00896A66">
        <w:tab/>
      </w:r>
      <w:r w:rsidR="00896A66">
        <w:tab/>
      </w:r>
      <w:r w:rsidR="005A1F52">
        <w:rPr>
          <w:rFonts w:ascii="Times New Roman" w:hAnsi="Times New Roman" w:cs="Times New Roman"/>
          <w:sz w:val="18"/>
          <w:szCs w:val="18"/>
        </w:rPr>
        <w:t xml:space="preserve">18 </w:t>
      </w:r>
      <w:r w:rsidR="00AD2522" w:rsidRPr="00AD2522">
        <w:rPr>
          <w:rFonts w:ascii="Times New Roman" w:hAnsi="Times New Roman" w:cs="Times New Roman"/>
          <w:sz w:val="18"/>
          <w:szCs w:val="18"/>
        </w:rPr>
        <w:t xml:space="preserve"> décembre 201</w:t>
      </w:r>
      <w:r w:rsidR="00466BEE">
        <w:rPr>
          <w:rFonts w:ascii="Times New Roman" w:hAnsi="Times New Roman" w:cs="Times New Roman"/>
          <w:sz w:val="18"/>
          <w:szCs w:val="18"/>
        </w:rPr>
        <w:t>9</w:t>
      </w:r>
    </w:p>
    <w:p w:rsidR="00C5634C" w:rsidRPr="00C5634C" w:rsidRDefault="00C5634C" w:rsidP="00AD2522">
      <w:pPr>
        <w:rPr>
          <w:rFonts w:ascii="Times New Roman" w:hAnsi="Times New Roman" w:cs="Times New Roman"/>
          <w:sz w:val="18"/>
          <w:szCs w:val="18"/>
        </w:rPr>
      </w:pPr>
    </w:p>
    <w:p w:rsidR="003E28BD" w:rsidRDefault="00AD2522" w:rsidP="003E28BD">
      <w:pPr>
        <w:rPr>
          <w:rFonts w:ascii="Times New Roman" w:hAnsi="Times New Roman" w:cs="Times New Roman"/>
          <w:i/>
        </w:rPr>
      </w:pPr>
      <w:r w:rsidRPr="00466BEE">
        <w:rPr>
          <w:rFonts w:ascii="Times New Roman" w:hAnsi="Times New Roman" w:cs="Times New Roman"/>
          <w:i/>
        </w:rPr>
        <w:t xml:space="preserve">Le Président et les Membres du Conseil d’Administration de l’Association Randos Activités Ligériennes vous souhaitent </w:t>
      </w:r>
      <w:r w:rsidR="00466BEE" w:rsidRPr="00466BEE">
        <w:rPr>
          <w:rFonts w:ascii="Times New Roman" w:hAnsi="Times New Roman" w:cs="Times New Roman"/>
          <w:i/>
        </w:rPr>
        <w:t xml:space="preserve">à vous ainsi qu’à votre famille </w:t>
      </w:r>
      <w:r w:rsidR="009638F1">
        <w:rPr>
          <w:rFonts w:ascii="Times New Roman" w:hAnsi="Times New Roman" w:cs="Times New Roman"/>
          <w:i/>
        </w:rPr>
        <w:t xml:space="preserve">de joyeuses fêtes et  </w:t>
      </w:r>
      <w:r w:rsidRPr="00466BEE">
        <w:rPr>
          <w:rFonts w:ascii="Times New Roman" w:hAnsi="Times New Roman" w:cs="Times New Roman"/>
          <w:i/>
        </w:rPr>
        <w:t>une</w:t>
      </w:r>
      <w:r w:rsidR="00E90364">
        <w:rPr>
          <w:rFonts w:ascii="Times New Roman" w:hAnsi="Times New Roman" w:cs="Times New Roman"/>
          <w:i/>
        </w:rPr>
        <w:t xml:space="preserve"> </w:t>
      </w:r>
    </w:p>
    <w:p w:rsidR="00C5634C" w:rsidRPr="008249E0" w:rsidRDefault="00E90364" w:rsidP="001C7562">
      <w:pPr>
        <w:rPr>
          <w:rFonts w:ascii="Times New Roman" w:hAnsi="Times New Roman" w:cs="Times New Roman"/>
          <w:i/>
        </w:rPr>
      </w:pPr>
      <w:r>
        <w:rPr>
          <w:noProof/>
          <w:lang w:eastAsia="fr-FR"/>
        </w:rPr>
        <w:drawing>
          <wp:inline distT="0" distB="0" distL="0" distR="0">
            <wp:extent cx="5621901" cy="1628775"/>
            <wp:effectExtent l="19050" t="0" r="0" b="0"/>
            <wp:docPr id="13" name="Image 1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01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562" w:rsidRDefault="001C756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562" w:rsidRDefault="001C756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2522">
        <w:rPr>
          <w:rFonts w:ascii="Times New Roman" w:hAnsi="Times New Roman" w:cs="Times New Roman"/>
          <w:sz w:val="20"/>
          <w:szCs w:val="20"/>
        </w:rPr>
        <w:t>Ils vous invitent à l’Assemblée générale qui aura lieu le :</w:t>
      </w:r>
    </w:p>
    <w:p w:rsidR="006C0C30" w:rsidRPr="00AD2522" w:rsidRDefault="006C0C30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AD2522" w:rsidRDefault="00AD2522" w:rsidP="00AD252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240" w:lineRule="auto"/>
        <w:ind w:left="1417" w:right="1417"/>
        <w:jc w:val="center"/>
        <w:rPr>
          <w:rFonts w:ascii="Times New Roman" w:hAnsi="Times New Roman" w:cs="Times New Roman"/>
          <w:b/>
        </w:rPr>
      </w:pPr>
      <w:r w:rsidRPr="00AD2522">
        <w:rPr>
          <w:rFonts w:ascii="Times New Roman" w:hAnsi="Times New Roman" w:cs="Times New Roman"/>
          <w:b/>
        </w:rPr>
        <w:t xml:space="preserve">Vendredi </w:t>
      </w:r>
      <w:r w:rsidR="00466BEE">
        <w:rPr>
          <w:rFonts w:ascii="Times New Roman" w:hAnsi="Times New Roman" w:cs="Times New Roman"/>
          <w:b/>
        </w:rPr>
        <w:t>31 janvier</w:t>
      </w:r>
      <w:r w:rsidRPr="00AD2522">
        <w:rPr>
          <w:rFonts w:ascii="Times New Roman" w:hAnsi="Times New Roman" w:cs="Times New Roman"/>
          <w:b/>
        </w:rPr>
        <w:t xml:space="preserve"> 20</w:t>
      </w:r>
      <w:r w:rsidR="00466BEE">
        <w:rPr>
          <w:rFonts w:ascii="Times New Roman" w:hAnsi="Times New Roman" w:cs="Times New Roman"/>
          <w:b/>
        </w:rPr>
        <w:t>20</w:t>
      </w:r>
      <w:r w:rsidRPr="00AD2522">
        <w:rPr>
          <w:rFonts w:ascii="Times New Roman" w:hAnsi="Times New Roman" w:cs="Times New Roman"/>
          <w:b/>
        </w:rPr>
        <w:t xml:space="preserve"> à 18h30, Salle Emstal – Les Ponts de Cé</w:t>
      </w:r>
    </w:p>
    <w:p w:rsidR="00AD2522" w:rsidRPr="003E250A" w:rsidRDefault="00AD2522" w:rsidP="00AD25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L’ordre du jour est le suivant :</w:t>
      </w:r>
    </w:p>
    <w:p w:rsidR="00AD2522" w:rsidRPr="003E250A" w:rsidRDefault="00AD2522" w:rsidP="00AD252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3E250A">
        <w:rPr>
          <w:sz w:val="20"/>
          <w:szCs w:val="20"/>
        </w:rPr>
        <w:t>Rapport moral du Président</w:t>
      </w:r>
    </w:p>
    <w:p w:rsidR="00AD2522" w:rsidRPr="003E250A" w:rsidRDefault="00AD2522" w:rsidP="00AD252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3E250A">
        <w:rPr>
          <w:sz w:val="20"/>
          <w:szCs w:val="20"/>
        </w:rPr>
        <w:t>Rapport financier</w:t>
      </w:r>
    </w:p>
    <w:p w:rsidR="00AD2522" w:rsidRPr="003E250A" w:rsidRDefault="00AD2522" w:rsidP="00AD252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3E250A">
        <w:rPr>
          <w:sz w:val="20"/>
          <w:szCs w:val="20"/>
        </w:rPr>
        <w:t>Rapport d’activités</w:t>
      </w:r>
    </w:p>
    <w:p w:rsidR="00AD2522" w:rsidRPr="003E250A" w:rsidRDefault="00AD2522" w:rsidP="00AD252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3E250A">
        <w:rPr>
          <w:sz w:val="20"/>
          <w:szCs w:val="20"/>
        </w:rPr>
        <w:t>Renouvellement des membres du Conseil d’Administration</w:t>
      </w:r>
    </w:p>
    <w:p w:rsidR="00AD2522" w:rsidRPr="003E250A" w:rsidRDefault="00AD2522" w:rsidP="00AD252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3E250A">
        <w:rPr>
          <w:sz w:val="20"/>
          <w:szCs w:val="20"/>
        </w:rPr>
        <w:t>Questions diverses</w:t>
      </w:r>
    </w:p>
    <w:p w:rsidR="00AD2522" w:rsidRPr="003E250A" w:rsidRDefault="00AD2522" w:rsidP="00AD252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3E250A">
        <w:rPr>
          <w:sz w:val="20"/>
          <w:szCs w:val="20"/>
        </w:rPr>
        <w:t>Election du bureau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Si vous ne pouvez pas être présent à l’Assemblée Générale, vous pouvez vous faire représenter par un adhérent de votre choix auquel vous donnerez pouvoir. 1 adhérent ne peut présenter qu’un seul pouvoir. (Voir page 3).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 xml:space="preserve">Si vous avez des suggestions à faire ou des questions à poser, merci de nous en faire part. (Voir page </w:t>
      </w:r>
      <w:r w:rsidR="00577ADD" w:rsidRPr="003E250A">
        <w:rPr>
          <w:rFonts w:ascii="Times New Roman" w:hAnsi="Times New Roman" w:cs="Times New Roman"/>
          <w:sz w:val="20"/>
          <w:szCs w:val="20"/>
        </w:rPr>
        <w:t>3</w:t>
      </w:r>
      <w:r w:rsidRPr="003E250A">
        <w:rPr>
          <w:rFonts w:ascii="Times New Roman" w:hAnsi="Times New Roman" w:cs="Times New Roman"/>
          <w:sz w:val="20"/>
          <w:szCs w:val="20"/>
        </w:rPr>
        <w:t>).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250A">
        <w:rPr>
          <w:rFonts w:ascii="Times New Roman" w:hAnsi="Times New Roman" w:cs="Times New Roman"/>
          <w:b/>
          <w:sz w:val="20"/>
          <w:szCs w:val="20"/>
        </w:rPr>
        <w:t>Renouvellement du Conseil d’Administration 20</w:t>
      </w:r>
      <w:r w:rsidR="001447B0">
        <w:rPr>
          <w:rFonts w:ascii="Times New Roman" w:hAnsi="Times New Roman" w:cs="Times New Roman"/>
          <w:b/>
          <w:sz w:val="20"/>
          <w:szCs w:val="20"/>
        </w:rPr>
        <w:t>19</w:t>
      </w:r>
      <w:r w:rsidRPr="003E250A">
        <w:rPr>
          <w:rFonts w:ascii="Times New Roman" w:hAnsi="Times New Roman" w:cs="Times New Roman"/>
          <w:b/>
          <w:sz w:val="20"/>
          <w:szCs w:val="20"/>
        </w:rPr>
        <w:t>/</w:t>
      </w:r>
      <w:r w:rsidR="003E28BD">
        <w:rPr>
          <w:rFonts w:ascii="Times New Roman" w:hAnsi="Times New Roman" w:cs="Times New Roman"/>
          <w:b/>
          <w:sz w:val="20"/>
          <w:szCs w:val="20"/>
        </w:rPr>
        <w:t>2020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522" w:rsidRPr="003E250A" w:rsidRDefault="00AD2522" w:rsidP="00AD252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3E250A">
        <w:rPr>
          <w:sz w:val="20"/>
          <w:szCs w:val="20"/>
        </w:rPr>
        <w:t>M</w:t>
      </w:r>
      <w:r w:rsidR="003E28BD">
        <w:rPr>
          <w:sz w:val="20"/>
          <w:szCs w:val="20"/>
        </w:rPr>
        <w:t>arie-Antoinette PLANCHENAULT</w:t>
      </w:r>
      <w:r w:rsidRPr="003E250A">
        <w:rPr>
          <w:sz w:val="20"/>
          <w:szCs w:val="20"/>
        </w:rPr>
        <w:t xml:space="preserve">, sortante, </w:t>
      </w:r>
      <w:r w:rsidR="003E28BD">
        <w:rPr>
          <w:sz w:val="20"/>
          <w:szCs w:val="20"/>
        </w:rPr>
        <w:t xml:space="preserve"> </w:t>
      </w:r>
      <w:r w:rsidRPr="003E250A">
        <w:rPr>
          <w:sz w:val="20"/>
          <w:szCs w:val="20"/>
        </w:rPr>
        <w:t>non rééligible</w:t>
      </w:r>
    </w:p>
    <w:p w:rsidR="00AD2522" w:rsidRPr="003E250A" w:rsidRDefault="003E28BD" w:rsidP="00AD252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Nicole FREMONDIERE</w:t>
      </w:r>
      <w:r w:rsidR="00AD2522" w:rsidRPr="003E250A">
        <w:rPr>
          <w:sz w:val="20"/>
          <w:szCs w:val="20"/>
        </w:rPr>
        <w:t xml:space="preserve">, sortante, </w:t>
      </w:r>
      <w:r w:rsidR="00AD2522" w:rsidRPr="003E250A">
        <w:rPr>
          <w:sz w:val="20"/>
          <w:szCs w:val="20"/>
          <w:u w:val="single"/>
        </w:rPr>
        <w:t>rééligible</w:t>
      </w:r>
    </w:p>
    <w:p w:rsidR="003E28BD" w:rsidRPr="003E28BD" w:rsidRDefault="003E28BD" w:rsidP="003E28B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Michèle JOUANNEAU </w:t>
      </w:r>
      <w:r w:rsidRPr="003E250A">
        <w:rPr>
          <w:sz w:val="20"/>
          <w:szCs w:val="20"/>
        </w:rPr>
        <w:t xml:space="preserve">, sortante, </w:t>
      </w:r>
      <w:r w:rsidRPr="003E250A">
        <w:rPr>
          <w:sz w:val="20"/>
          <w:szCs w:val="20"/>
          <w:u w:val="single"/>
        </w:rPr>
        <w:t>rééligible</w:t>
      </w:r>
    </w:p>
    <w:p w:rsidR="00AD2522" w:rsidRPr="00D276EA" w:rsidRDefault="003E28BD" w:rsidP="003E28B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Odile TRECOIRE </w:t>
      </w:r>
      <w:r w:rsidRPr="003E250A">
        <w:rPr>
          <w:sz w:val="20"/>
          <w:szCs w:val="20"/>
        </w:rPr>
        <w:t xml:space="preserve">, sortante, </w:t>
      </w:r>
      <w:r w:rsidRPr="003E250A">
        <w:rPr>
          <w:sz w:val="20"/>
          <w:szCs w:val="20"/>
          <w:u w:val="single"/>
        </w:rPr>
        <w:t>rééligible</w:t>
      </w:r>
    </w:p>
    <w:p w:rsidR="00D276EA" w:rsidRPr="003E28BD" w:rsidRDefault="00D276EA" w:rsidP="00D276EA">
      <w:pPr>
        <w:pStyle w:val="Paragraphedeliste"/>
        <w:rPr>
          <w:sz w:val="20"/>
          <w:szCs w:val="20"/>
        </w:rPr>
      </w:pPr>
    </w:p>
    <w:p w:rsidR="003E28BD" w:rsidRPr="00D276EA" w:rsidRDefault="00D276EA" w:rsidP="00D276EA">
      <w:pPr>
        <w:rPr>
          <w:rFonts w:ascii="Times New Roman" w:hAnsi="Times New Roman" w:cs="Times New Roman"/>
          <w:b/>
          <w:sz w:val="20"/>
          <w:szCs w:val="20"/>
        </w:rPr>
      </w:pPr>
      <w:r w:rsidRPr="00D276EA">
        <w:rPr>
          <w:rFonts w:ascii="Times New Roman" w:hAnsi="Times New Roman" w:cs="Times New Roman"/>
          <w:b/>
          <w:sz w:val="20"/>
          <w:szCs w:val="20"/>
        </w:rPr>
        <w:t>Membres cooptés et se présentant à l’élection</w:t>
      </w:r>
    </w:p>
    <w:p w:rsidR="00D276EA" w:rsidRPr="00D276EA" w:rsidRDefault="00D276EA" w:rsidP="00D276E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276EA">
        <w:rPr>
          <w:sz w:val="20"/>
          <w:szCs w:val="20"/>
        </w:rPr>
        <w:t>Roger BRUNET</w:t>
      </w:r>
    </w:p>
    <w:p w:rsidR="00D276EA" w:rsidRDefault="00D276EA" w:rsidP="00D276E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276EA">
        <w:rPr>
          <w:sz w:val="20"/>
          <w:szCs w:val="20"/>
        </w:rPr>
        <w:t>Corinne VOLCLER</w:t>
      </w:r>
    </w:p>
    <w:p w:rsidR="008C4B2C" w:rsidRDefault="008C4B2C" w:rsidP="008C4B2C">
      <w:pPr>
        <w:pStyle w:val="Paragraphedeliste"/>
        <w:rPr>
          <w:sz w:val="20"/>
          <w:szCs w:val="20"/>
        </w:rPr>
      </w:pPr>
    </w:p>
    <w:p w:rsidR="00AD2522" w:rsidRPr="003E250A" w:rsidRDefault="00AD2522" w:rsidP="00AD2522">
      <w:pPr>
        <w:pStyle w:val="Paragraphedeliste"/>
        <w:ind w:left="0"/>
        <w:jc w:val="both"/>
        <w:rPr>
          <w:sz w:val="20"/>
          <w:szCs w:val="20"/>
        </w:rPr>
      </w:pPr>
      <w:r w:rsidRPr="003E250A">
        <w:rPr>
          <w:sz w:val="20"/>
          <w:szCs w:val="20"/>
        </w:rPr>
        <w:t xml:space="preserve">Si vous souhaitez rejoindre le groupe, nous vous invitons à le faire savoir à un membre du Conseil d’Administration ou à l’aide du bulletin (voir </w:t>
      </w:r>
      <w:r w:rsidR="00D276EA">
        <w:rPr>
          <w:sz w:val="20"/>
          <w:szCs w:val="20"/>
        </w:rPr>
        <w:t xml:space="preserve">bas </w:t>
      </w:r>
      <w:r w:rsidRPr="003E250A">
        <w:rPr>
          <w:sz w:val="20"/>
          <w:szCs w:val="20"/>
        </w:rPr>
        <w:t xml:space="preserve">page 2). Vous avez jusqu’au début de l’AG pour vous faire connaître. </w:t>
      </w:r>
      <w:r w:rsidR="001447B0">
        <w:rPr>
          <w:sz w:val="20"/>
          <w:szCs w:val="20"/>
        </w:rPr>
        <w:t>Deux</w:t>
      </w:r>
      <w:r w:rsidRPr="003E250A">
        <w:rPr>
          <w:sz w:val="20"/>
          <w:szCs w:val="20"/>
        </w:rPr>
        <w:t xml:space="preserve"> candidatures nouvelles sont nécessaires pour que le Conseil d’Administration soit au complet.</w:t>
      </w:r>
      <w:r w:rsidR="001447B0">
        <w:rPr>
          <w:sz w:val="20"/>
          <w:szCs w:val="20"/>
        </w:rPr>
        <w:t> </w:t>
      </w:r>
      <w:r w:rsidRPr="003E250A">
        <w:rPr>
          <w:sz w:val="20"/>
          <w:szCs w:val="20"/>
        </w:rPr>
        <w:t xml:space="preserve"> 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522" w:rsidRDefault="00716BAA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BAA">
        <w:rPr>
          <w:rFonts w:ascii="Times New Roman" w:hAnsi="Times New Roman" w:cs="Times New Roman"/>
          <w:sz w:val="20"/>
          <w:szCs w:val="20"/>
        </w:rPr>
        <w:t>Comme à l’Ag de 2019</w:t>
      </w:r>
      <w:r w:rsidR="00AD2522" w:rsidRPr="003E25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ne participant pas au téléthon, </w:t>
      </w:r>
      <w:r w:rsidR="00AD2522" w:rsidRPr="003E250A">
        <w:rPr>
          <w:rFonts w:ascii="Times New Roman" w:hAnsi="Times New Roman" w:cs="Times New Roman"/>
          <w:sz w:val="20"/>
          <w:szCs w:val="20"/>
        </w:rPr>
        <w:t xml:space="preserve"> l’Association </w:t>
      </w:r>
      <w:r w:rsidR="003A555F">
        <w:rPr>
          <w:rFonts w:ascii="Times New Roman" w:hAnsi="Times New Roman" w:cs="Times New Roman"/>
          <w:sz w:val="20"/>
          <w:szCs w:val="20"/>
        </w:rPr>
        <w:t xml:space="preserve">souhaite soutenir </w:t>
      </w:r>
      <w:r w:rsidR="00415A36">
        <w:rPr>
          <w:rFonts w:ascii="Times New Roman" w:hAnsi="Times New Roman" w:cs="Times New Roman"/>
          <w:sz w:val="20"/>
          <w:szCs w:val="20"/>
        </w:rPr>
        <w:t xml:space="preserve">cette fois-ci </w:t>
      </w:r>
      <w:r w:rsidR="003A555F">
        <w:rPr>
          <w:rFonts w:ascii="Times New Roman" w:hAnsi="Times New Roman" w:cs="Times New Roman"/>
          <w:sz w:val="20"/>
          <w:szCs w:val="20"/>
        </w:rPr>
        <w:t xml:space="preserve">des œuvres locales et </w:t>
      </w:r>
      <w:r>
        <w:rPr>
          <w:rFonts w:ascii="Times New Roman" w:hAnsi="Times New Roman" w:cs="Times New Roman"/>
          <w:sz w:val="20"/>
          <w:szCs w:val="20"/>
        </w:rPr>
        <w:t xml:space="preserve">mettra </w:t>
      </w:r>
      <w:r w:rsidRPr="003E250A">
        <w:rPr>
          <w:rFonts w:ascii="Times New Roman" w:hAnsi="Times New Roman" w:cs="Times New Roman"/>
          <w:sz w:val="20"/>
          <w:szCs w:val="20"/>
        </w:rPr>
        <w:t xml:space="preserve">à votre disposition </w:t>
      </w:r>
      <w:r>
        <w:rPr>
          <w:rFonts w:ascii="Times New Roman" w:hAnsi="Times New Roman" w:cs="Times New Roman"/>
          <w:sz w:val="20"/>
          <w:szCs w:val="20"/>
        </w:rPr>
        <w:t xml:space="preserve">une urne </w:t>
      </w:r>
      <w:r w:rsidR="003A555F">
        <w:rPr>
          <w:rFonts w:ascii="Times New Roman" w:hAnsi="Times New Roman" w:cs="Times New Roman"/>
          <w:sz w:val="20"/>
          <w:szCs w:val="20"/>
        </w:rPr>
        <w:t>destinée à </w:t>
      </w:r>
      <w:r w:rsidR="00BB12A4">
        <w:rPr>
          <w:rFonts w:ascii="Times New Roman" w:hAnsi="Times New Roman" w:cs="Times New Roman"/>
          <w:sz w:val="20"/>
          <w:szCs w:val="20"/>
        </w:rPr>
        <w:t>l’Association « LES COPAINS D’ELSA » dont le siège est aux Ponts de Cé.</w:t>
      </w:r>
    </w:p>
    <w:p w:rsidR="00BB12A4" w:rsidRPr="003E250A" w:rsidRDefault="00BB12A4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décision a été votée à l’unanimité.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55C3" w:rsidRDefault="005B55C3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A l’issue de cette Assemblée Générale, un repas chaud sera servi. Il est offert par l’Association</w:t>
      </w:r>
      <w:r w:rsidR="00716BAA">
        <w:rPr>
          <w:rFonts w:ascii="Times New Roman" w:hAnsi="Times New Roman" w:cs="Times New Roman"/>
          <w:sz w:val="20"/>
          <w:szCs w:val="20"/>
        </w:rPr>
        <w:t xml:space="preserve"> à ses </w:t>
      </w:r>
      <w:r w:rsidR="00B05685">
        <w:rPr>
          <w:rFonts w:ascii="Times New Roman" w:hAnsi="Times New Roman" w:cs="Times New Roman"/>
          <w:sz w:val="20"/>
          <w:szCs w:val="20"/>
        </w:rPr>
        <w:t>adhérents</w:t>
      </w:r>
      <w:r w:rsidRPr="003E250A">
        <w:rPr>
          <w:rFonts w:ascii="Times New Roman" w:hAnsi="Times New Roman" w:cs="Times New Roman"/>
          <w:sz w:val="20"/>
          <w:szCs w:val="20"/>
        </w:rPr>
        <w:t xml:space="preserve">. Inscrivez-vous à l’aide du coupon-réponse </w:t>
      </w:r>
      <w:r w:rsidR="00146461">
        <w:rPr>
          <w:rFonts w:ascii="Times New Roman" w:hAnsi="Times New Roman" w:cs="Times New Roman"/>
          <w:sz w:val="20"/>
          <w:szCs w:val="20"/>
        </w:rPr>
        <w:t>ci-dessous</w:t>
      </w:r>
      <w:r w:rsidRPr="003E250A">
        <w:rPr>
          <w:rFonts w:ascii="Times New Roman" w:hAnsi="Times New Roman" w:cs="Times New Roman"/>
          <w:sz w:val="20"/>
          <w:szCs w:val="20"/>
        </w:rPr>
        <w:t xml:space="preserve">, la date limite est </w:t>
      </w:r>
      <w:r w:rsidRPr="003E250A">
        <w:rPr>
          <w:rFonts w:ascii="Times New Roman" w:hAnsi="Times New Roman" w:cs="Times New Roman"/>
          <w:b/>
          <w:sz w:val="20"/>
          <w:szCs w:val="20"/>
        </w:rPr>
        <w:t xml:space="preserve">le Lundi </w:t>
      </w:r>
      <w:r w:rsidR="00CF4A5F">
        <w:rPr>
          <w:rFonts w:ascii="Times New Roman" w:hAnsi="Times New Roman" w:cs="Times New Roman"/>
          <w:b/>
          <w:sz w:val="20"/>
          <w:szCs w:val="20"/>
        </w:rPr>
        <w:t>13 Janvier 2020</w:t>
      </w:r>
      <w:r w:rsidRPr="003E250A">
        <w:rPr>
          <w:rFonts w:ascii="Times New Roman" w:hAnsi="Times New Roman" w:cs="Times New Roman"/>
          <w:b/>
          <w:sz w:val="20"/>
          <w:szCs w:val="20"/>
        </w:rPr>
        <w:t>.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 xml:space="preserve">Nous tenons à préciser que les personnes inscrites au repas et qui ne pourraient pas y participer devront prévenir Charles Belouineau 02 41 79 09 46 ou </w:t>
      </w:r>
      <w:r w:rsidR="00716BAA">
        <w:rPr>
          <w:rFonts w:ascii="Times New Roman" w:hAnsi="Times New Roman" w:cs="Times New Roman"/>
          <w:sz w:val="20"/>
          <w:szCs w:val="20"/>
        </w:rPr>
        <w:t>Nicole Frémondière</w:t>
      </w:r>
      <w:r w:rsidRPr="003E250A">
        <w:rPr>
          <w:rFonts w:ascii="Times New Roman" w:hAnsi="Times New Roman" w:cs="Times New Roman"/>
          <w:sz w:val="20"/>
          <w:szCs w:val="20"/>
        </w:rPr>
        <w:t xml:space="preserve"> 02 41 </w:t>
      </w:r>
      <w:r w:rsidR="00716BAA">
        <w:rPr>
          <w:rFonts w:ascii="Times New Roman" w:hAnsi="Times New Roman" w:cs="Times New Roman"/>
          <w:sz w:val="20"/>
          <w:szCs w:val="20"/>
        </w:rPr>
        <w:t>44 05 18</w:t>
      </w:r>
      <w:r w:rsidRPr="003E250A">
        <w:rPr>
          <w:rFonts w:ascii="Times New Roman" w:hAnsi="Times New Roman" w:cs="Times New Roman"/>
          <w:sz w:val="20"/>
          <w:szCs w:val="20"/>
        </w:rPr>
        <w:t xml:space="preserve"> au moins 72 heures à l’avance. Sinon, elles devront s’acquitter du prix du repas soit 17 €.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Merci de votre compréhension.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Cordialement.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Le Conseil d’Administration</w:t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  <w:t xml:space="preserve">Charles Belouineau </w:t>
      </w:r>
    </w:p>
    <w:p w:rsidR="00AD2522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  <w:t>Président</w:t>
      </w:r>
    </w:p>
    <w:p w:rsidR="00EC66EE" w:rsidRDefault="00EC66EE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66EE" w:rsidRPr="003E250A" w:rsidRDefault="00EC66EE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b/>
          <w:sz w:val="20"/>
          <w:szCs w:val="20"/>
        </w:rPr>
        <w:t xml:space="preserve">BULLETIN D’INSCRIPTION à l’A G et au REPAS – Vendredi </w:t>
      </w:r>
      <w:r w:rsidR="000663A3">
        <w:rPr>
          <w:rFonts w:ascii="Times New Roman" w:hAnsi="Times New Roman" w:cs="Times New Roman"/>
          <w:b/>
          <w:sz w:val="20"/>
          <w:szCs w:val="20"/>
        </w:rPr>
        <w:t>31 janvier 2020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Nom, Prénom</w:t>
      </w:r>
      <w:r w:rsidRPr="003E250A">
        <w:rPr>
          <w:rFonts w:ascii="Times New Roman" w:hAnsi="Times New Roman" w:cs="Times New Roman"/>
          <w:b/>
          <w:sz w:val="20"/>
          <w:szCs w:val="20"/>
        </w:rPr>
        <w:t> :………………………………..</w:t>
      </w:r>
      <w:r w:rsidRPr="003E250A">
        <w:rPr>
          <w:rFonts w:ascii="Times New Roman" w:hAnsi="Times New Roman" w:cs="Times New Roman"/>
          <w:sz w:val="20"/>
          <w:szCs w:val="20"/>
        </w:rPr>
        <w:t xml:space="preserve"> Nom, Prénom :……………….…………………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Adhérent (s) à l’Association Randos Activités Ligériennes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Participera(ront) à l’Assemblée Générale :</w:t>
      </w:r>
      <w:r w:rsidRPr="003E250A">
        <w:rPr>
          <w:rFonts w:ascii="Times New Roman" w:hAnsi="Times New Roman" w:cs="Times New Roman"/>
          <w:sz w:val="20"/>
          <w:szCs w:val="20"/>
        </w:rPr>
        <w:tab/>
        <w:t xml:space="preserve">OUI </w:t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  <w:t>NON</w:t>
      </w:r>
      <w:r w:rsidRPr="003E250A">
        <w:rPr>
          <w:rFonts w:ascii="Times New Roman" w:hAnsi="Times New Roman" w:cs="Times New Roman"/>
          <w:sz w:val="20"/>
          <w:szCs w:val="20"/>
        </w:rPr>
        <w:tab/>
        <w:t>(Entourer la bonne réponse)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ind w:left="4956" w:hanging="4950"/>
        <w:rPr>
          <w:rFonts w:ascii="Times New Roman" w:hAnsi="Times New Roman" w:cs="Times New Roman"/>
          <w:b/>
          <w:sz w:val="20"/>
          <w:szCs w:val="20"/>
        </w:rPr>
      </w:pPr>
      <w:r w:rsidRPr="003E250A">
        <w:rPr>
          <w:rFonts w:ascii="Times New Roman" w:hAnsi="Times New Roman" w:cs="Times New Roman"/>
          <w:b/>
          <w:sz w:val="20"/>
          <w:szCs w:val="20"/>
        </w:rPr>
        <w:t>Participera (ront) au REPAS :                   OUI</w:t>
      </w:r>
      <w:r w:rsidRPr="003E250A">
        <w:rPr>
          <w:rFonts w:ascii="Times New Roman" w:hAnsi="Times New Roman" w:cs="Times New Roman"/>
          <w:b/>
          <w:sz w:val="20"/>
          <w:szCs w:val="20"/>
        </w:rPr>
        <w:tab/>
      </w:r>
      <w:r w:rsidRPr="003E250A">
        <w:rPr>
          <w:rFonts w:ascii="Times New Roman" w:hAnsi="Times New Roman" w:cs="Times New Roman"/>
          <w:b/>
          <w:sz w:val="20"/>
          <w:szCs w:val="20"/>
        </w:rPr>
        <w:tab/>
        <w:t>NON</w:t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b/>
          <w:sz w:val="20"/>
          <w:szCs w:val="20"/>
        </w:rPr>
        <w:t>(Entourer la bonne réponse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Date : ……………………………..</w:t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  <w:t xml:space="preserve">Signature : 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634C" w:rsidRPr="003E250A" w:rsidRDefault="00C5634C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286403">
        <w:rPr>
          <w:rFonts w:ascii="Times New Roman" w:hAnsi="Times New Roman" w:cs="Times New Roman"/>
          <w:b/>
          <w:sz w:val="20"/>
          <w:szCs w:val="20"/>
        </w:rPr>
        <w:t>remettre</w:t>
      </w:r>
      <w:r w:rsidRPr="003E250A">
        <w:rPr>
          <w:rFonts w:ascii="Times New Roman" w:hAnsi="Times New Roman" w:cs="Times New Roman"/>
          <w:b/>
          <w:sz w:val="20"/>
          <w:szCs w:val="20"/>
        </w:rPr>
        <w:t xml:space="preserve"> au plus tard le Lundi </w:t>
      </w:r>
      <w:r w:rsidR="00286403">
        <w:rPr>
          <w:rFonts w:ascii="Times New Roman" w:hAnsi="Times New Roman" w:cs="Times New Roman"/>
          <w:b/>
          <w:sz w:val="20"/>
          <w:szCs w:val="20"/>
        </w:rPr>
        <w:t>13</w:t>
      </w:r>
      <w:r w:rsidR="002D51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250A">
        <w:rPr>
          <w:rFonts w:ascii="Times New Roman" w:hAnsi="Times New Roman" w:cs="Times New Roman"/>
          <w:b/>
          <w:sz w:val="20"/>
          <w:szCs w:val="20"/>
        </w:rPr>
        <w:t>Janvier 20</w:t>
      </w:r>
      <w:r w:rsidR="00286403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3E250A">
        <w:rPr>
          <w:rFonts w:ascii="Times New Roman" w:hAnsi="Times New Roman" w:cs="Times New Roman"/>
          <w:sz w:val="20"/>
          <w:szCs w:val="20"/>
        </w:rPr>
        <w:t xml:space="preserve"> à un membre du Conseil d’Administration ou à </w:t>
      </w:r>
      <w:r w:rsidR="00286403">
        <w:rPr>
          <w:rFonts w:ascii="Times New Roman" w:hAnsi="Times New Roman" w:cs="Times New Roman"/>
          <w:sz w:val="20"/>
          <w:szCs w:val="20"/>
        </w:rPr>
        <w:t>déposer</w:t>
      </w:r>
      <w:r w:rsidRPr="003E250A">
        <w:rPr>
          <w:rFonts w:ascii="Times New Roman" w:hAnsi="Times New Roman" w:cs="Times New Roman"/>
          <w:sz w:val="20"/>
          <w:szCs w:val="20"/>
        </w:rPr>
        <w:t xml:space="preserve"> dans la boîte aux lettres du local de l’Association, 2 Rue du Président Francis Villette 49130 Les Ponts de Cé </w:t>
      </w:r>
    </w:p>
    <w:p w:rsidR="00504A25" w:rsidRPr="003E250A" w:rsidRDefault="00504A25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--------------------------------</w:t>
      </w:r>
      <w:r w:rsidR="00C5634C" w:rsidRPr="003E250A">
        <w:rPr>
          <w:rFonts w:ascii="Times New Roman" w:hAnsi="Times New Roman" w:cs="Times New Roman"/>
          <w:sz w:val="20"/>
          <w:szCs w:val="20"/>
        </w:rPr>
        <w:t>--------------------------------------------------</w:t>
      </w:r>
      <w:r w:rsidRPr="003E250A">
        <w:rPr>
          <w:rFonts w:ascii="Times New Roman" w:hAnsi="Times New Roman" w:cs="Times New Roman"/>
          <w:sz w:val="20"/>
          <w:szCs w:val="20"/>
        </w:rPr>
        <w:t>------------------------------------------------------------------</w:t>
      </w:r>
    </w:p>
    <w:p w:rsidR="005329A6" w:rsidRPr="003E250A" w:rsidRDefault="005329A6" w:rsidP="00AD2522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0"/>
          <w:szCs w:val="20"/>
        </w:rPr>
      </w:pPr>
      <w:r w:rsidRPr="003E250A">
        <w:rPr>
          <w:rFonts w:ascii="Times New Roman" w:hAnsi="Times New Roman" w:cs="Times New Roman"/>
          <w:b/>
          <w:shadow/>
          <w:sz w:val="20"/>
          <w:szCs w:val="20"/>
        </w:rPr>
        <w:t>CANDIDATURE AU CONSEIL D’ADMINISTRATION</w:t>
      </w:r>
    </w:p>
    <w:p w:rsidR="00AD2522" w:rsidRPr="003E250A" w:rsidRDefault="00AD2522" w:rsidP="00AD2522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Je souhaite proposer ma candidature au Conseil d’Administration de l’Association RANDOS ACTIVITES LIGERIENNES des Ponts-de-Cé</w:t>
      </w: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L’élection se fera lors de l’Assemblée Générale.</w:t>
      </w: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Nom et prénom…………………………………………………………</w:t>
      </w: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  <w:t>Signature</w:t>
      </w: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66EE" w:rsidRPr="003E250A" w:rsidRDefault="00EC66EE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Default="00EC66EE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3E250A">
        <w:rPr>
          <w:rFonts w:ascii="Times New Roman" w:hAnsi="Times New Roman" w:cs="Times New Roman"/>
          <w:sz w:val="20"/>
          <w:szCs w:val="20"/>
        </w:rPr>
        <w:t xml:space="preserve"> </w:t>
      </w:r>
      <w:r w:rsidR="00AD2522" w:rsidRPr="003E250A">
        <w:rPr>
          <w:rFonts w:ascii="Times New Roman" w:hAnsi="Times New Roman" w:cs="Times New Roman"/>
          <w:sz w:val="20"/>
          <w:szCs w:val="20"/>
        </w:rPr>
        <w:t xml:space="preserve">donner au plus tard </w:t>
      </w:r>
      <w:r w:rsidR="00AD2522" w:rsidRPr="003E250A">
        <w:rPr>
          <w:rFonts w:ascii="Times New Roman" w:hAnsi="Times New Roman" w:cs="Times New Roman"/>
          <w:b/>
          <w:sz w:val="20"/>
          <w:szCs w:val="20"/>
        </w:rPr>
        <w:t>le jour de l’Assemblée Générale</w:t>
      </w:r>
      <w:r w:rsidR="00AD2522" w:rsidRPr="003E250A">
        <w:rPr>
          <w:rFonts w:ascii="Times New Roman" w:hAnsi="Times New Roman" w:cs="Times New Roman"/>
          <w:sz w:val="20"/>
          <w:szCs w:val="20"/>
        </w:rPr>
        <w:t xml:space="preserve">, </w:t>
      </w:r>
      <w:r w:rsidR="001B6969">
        <w:rPr>
          <w:rFonts w:ascii="Times New Roman" w:hAnsi="Times New Roman" w:cs="Times New Roman"/>
          <w:sz w:val="20"/>
          <w:szCs w:val="20"/>
        </w:rPr>
        <w:t xml:space="preserve">ou </w:t>
      </w:r>
      <w:r w:rsidR="00AD2522" w:rsidRPr="003E250A">
        <w:rPr>
          <w:rFonts w:ascii="Times New Roman" w:hAnsi="Times New Roman" w:cs="Times New Roman"/>
          <w:sz w:val="20"/>
          <w:szCs w:val="20"/>
        </w:rPr>
        <w:t>à remettre à un membre du Conseil d’Administration</w:t>
      </w:r>
    </w:p>
    <w:p w:rsidR="007914D6" w:rsidRPr="003E250A" w:rsidRDefault="007914D6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0"/>
          <w:szCs w:val="20"/>
        </w:rPr>
      </w:pPr>
    </w:p>
    <w:p w:rsidR="005B1CD3" w:rsidRDefault="005B1CD3" w:rsidP="00AD2522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0"/>
          <w:szCs w:val="20"/>
        </w:rPr>
      </w:pPr>
    </w:p>
    <w:p w:rsidR="006C0C30" w:rsidRDefault="006C0C30" w:rsidP="00AD2522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0"/>
          <w:szCs w:val="20"/>
        </w:rPr>
      </w:pPr>
    </w:p>
    <w:p w:rsidR="006C0C30" w:rsidRDefault="006C0C30" w:rsidP="00AD2522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0"/>
          <w:szCs w:val="20"/>
        </w:rPr>
      </w:pPr>
    </w:p>
    <w:p w:rsidR="005B1CD3" w:rsidRDefault="005B1CD3" w:rsidP="00AD2522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0"/>
          <w:szCs w:val="20"/>
        </w:rPr>
      </w:pPr>
      <w:r w:rsidRPr="003E250A">
        <w:rPr>
          <w:rFonts w:ascii="Times New Roman" w:hAnsi="Times New Roman" w:cs="Times New Roman"/>
          <w:b/>
          <w:shadow/>
          <w:sz w:val="20"/>
          <w:szCs w:val="20"/>
        </w:rPr>
        <w:t>QUESTIONS ou SUGGESTIONS</w:t>
      </w:r>
    </w:p>
    <w:p w:rsidR="00AD2522" w:rsidRPr="003E250A" w:rsidRDefault="00AD2522" w:rsidP="00AD25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Si vous avez des questions, suggestions ou renseignements à poser au Conseil d’Administration de l’Association RANDOS ACTIVITES LIGERIENNES, mentionnez les ci-dessous :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Nom et prénom : …………………………………………………………………………………</w:t>
      </w: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………………………………………………………………………………………………………………………..…</w:t>
      </w: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……………………………………………………………………………………………………………………..……</w:t>
      </w:r>
    </w:p>
    <w:p w:rsidR="0038496C" w:rsidRPr="003E250A" w:rsidRDefault="0038496C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96C" w:rsidRPr="003E250A" w:rsidRDefault="0038496C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  <w:t>Signature</w:t>
      </w: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96C" w:rsidRPr="003E250A" w:rsidRDefault="0038496C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96C" w:rsidRPr="003E250A" w:rsidRDefault="0038496C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 xml:space="preserve">A donner au plus tard le </w:t>
      </w:r>
      <w:r w:rsidRPr="003E250A">
        <w:rPr>
          <w:rFonts w:ascii="Times New Roman" w:hAnsi="Times New Roman" w:cs="Times New Roman"/>
          <w:b/>
          <w:sz w:val="20"/>
          <w:szCs w:val="20"/>
        </w:rPr>
        <w:t xml:space="preserve">Lundi </w:t>
      </w:r>
      <w:r w:rsidR="007422D6">
        <w:rPr>
          <w:rFonts w:ascii="Times New Roman" w:hAnsi="Times New Roman" w:cs="Times New Roman"/>
          <w:b/>
          <w:sz w:val="20"/>
          <w:szCs w:val="20"/>
        </w:rPr>
        <w:t>13</w:t>
      </w:r>
      <w:r w:rsidRPr="003E250A">
        <w:rPr>
          <w:rFonts w:ascii="Times New Roman" w:hAnsi="Times New Roman" w:cs="Times New Roman"/>
          <w:b/>
          <w:sz w:val="20"/>
          <w:szCs w:val="20"/>
        </w:rPr>
        <w:t>Janvier 20</w:t>
      </w:r>
      <w:r w:rsidR="007422D6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3E25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250A">
        <w:rPr>
          <w:rFonts w:ascii="Times New Roman" w:hAnsi="Times New Roman" w:cs="Times New Roman"/>
          <w:sz w:val="20"/>
          <w:szCs w:val="20"/>
        </w:rPr>
        <w:t>aux responsables des activités ou à mettre dans la boîte aux lettres du local de l’Association, 2 Rue du Président Francis Villette 49130 Les Ponts de Cé.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C5634C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0"/>
          <w:szCs w:val="20"/>
        </w:rPr>
      </w:pPr>
      <w:r w:rsidRPr="003E250A">
        <w:rPr>
          <w:rFonts w:ascii="Times New Roman" w:hAnsi="Times New Roman" w:cs="Times New Roman"/>
          <w:b/>
          <w:shadow/>
          <w:sz w:val="20"/>
          <w:szCs w:val="20"/>
        </w:rPr>
        <w:t>POUVOIR (1 seul pouvoir par adhérent)</w:t>
      </w: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Je soussigné (e) :</w:t>
      </w: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Nom et prénom : ……………………………………………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Adhérent (e) à l’Association RANDOS ACTIVITES LIGERIENNES ne pouvant pas assister à l’Assemblée Générale donne pouvoir pour me représenter et prendre part en mon nom au (x) vote (s) lors de cette assemblée à :</w:t>
      </w: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Nom et prénom……………………………………………….……………Adhérent à l’Association</w:t>
      </w: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Date : ………………………..........</w:t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  <w:t>Signature</w:t>
      </w:r>
    </w:p>
    <w:p w:rsidR="0038496C" w:rsidRPr="003E250A" w:rsidRDefault="0038496C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96C" w:rsidRPr="003E250A" w:rsidRDefault="0038496C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250A">
        <w:rPr>
          <w:rFonts w:ascii="Times New Roman" w:hAnsi="Times New Roman" w:cs="Times New Roman"/>
          <w:b/>
          <w:sz w:val="20"/>
          <w:szCs w:val="20"/>
        </w:rPr>
        <w:t>A remettre le jour de l’Assemblée Générale</w:t>
      </w: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634C" w:rsidRPr="003E250A" w:rsidRDefault="00C5634C" w:rsidP="00C563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C5634C" w:rsidRPr="003E250A" w:rsidRDefault="00C5634C" w:rsidP="00AD2522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center"/>
        <w:rPr>
          <w:rFonts w:ascii="Times New Roman" w:hAnsi="Times New Roman" w:cs="Times New Roman"/>
          <w:shadow/>
          <w:sz w:val="20"/>
          <w:szCs w:val="20"/>
        </w:rPr>
      </w:pPr>
      <w:r w:rsidRPr="003E250A">
        <w:rPr>
          <w:rFonts w:ascii="Times New Roman" w:hAnsi="Times New Roman" w:cs="Times New Roman"/>
          <w:b/>
          <w:shadow/>
          <w:sz w:val="20"/>
          <w:szCs w:val="20"/>
        </w:rPr>
        <w:t>POUVOIR (1 seul pouvoir par adhérent)</w:t>
      </w: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Je soussigné (e) :</w:t>
      </w: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Nom et prénom : …………………………………………………………………………………</w:t>
      </w: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Adhérent (e) à l’Association RANDOS ACTIVITES LIGERIENNES ne pouvant pas assister à l’Assemblée Générale donne pouvoir pour me représenter et prendre part en mon nom au (x) vote (s) lors de cette assemblée à :</w:t>
      </w: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Nom et prénom……………………………………………….……………Adhérent à l’Association</w:t>
      </w: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96C" w:rsidRDefault="00AD2522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sz w:val="20"/>
          <w:szCs w:val="20"/>
        </w:rPr>
        <w:t>Date : ………………………..........</w:t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</w:r>
      <w:r w:rsidRPr="003E250A">
        <w:rPr>
          <w:rFonts w:ascii="Times New Roman" w:hAnsi="Times New Roman" w:cs="Times New Roman"/>
          <w:sz w:val="20"/>
          <w:szCs w:val="20"/>
        </w:rPr>
        <w:tab/>
        <w:t>Signatur</w:t>
      </w:r>
      <w:r w:rsidR="003E28BD">
        <w:rPr>
          <w:rFonts w:ascii="Times New Roman" w:hAnsi="Times New Roman" w:cs="Times New Roman"/>
          <w:sz w:val="20"/>
          <w:szCs w:val="20"/>
        </w:rPr>
        <w:t>e</w:t>
      </w:r>
    </w:p>
    <w:p w:rsidR="003E28BD" w:rsidRDefault="003E28BD" w:rsidP="00AD25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50A">
        <w:rPr>
          <w:rFonts w:ascii="Times New Roman" w:hAnsi="Times New Roman" w:cs="Times New Roman"/>
          <w:b/>
          <w:sz w:val="20"/>
          <w:szCs w:val="20"/>
        </w:rPr>
        <w:t>A remettre le jour de l’Assemblée Générale</w:t>
      </w:r>
    </w:p>
    <w:p w:rsidR="00AD2522" w:rsidRPr="003E250A" w:rsidRDefault="00AD2522" w:rsidP="00AD25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2522" w:rsidRPr="00AD2522" w:rsidRDefault="00AD2522" w:rsidP="00AD252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AD2522" w:rsidRPr="00AD2522" w:rsidSect="008C4B2C">
      <w:footerReference w:type="default" r:id="rId11"/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DC" w:rsidRDefault="00C50EDC" w:rsidP="004F7520">
      <w:pPr>
        <w:spacing w:after="0" w:line="240" w:lineRule="auto"/>
      </w:pPr>
      <w:r>
        <w:separator/>
      </w:r>
    </w:p>
  </w:endnote>
  <w:endnote w:type="continuationSeparator" w:id="0">
    <w:p w:rsidR="00C50EDC" w:rsidRDefault="00C50EDC" w:rsidP="004F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0188"/>
      <w:docPartObj>
        <w:docPartGallery w:val="Page Numbers (Bottom of Page)"/>
        <w:docPartUnique/>
      </w:docPartObj>
    </w:sdtPr>
    <w:sdtContent>
      <w:p w:rsidR="00577ADD" w:rsidRDefault="00721F1A">
        <w:pPr>
          <w:pStyle w:val="Pieddepage"/>
          <w:jc w:val="right"/>
        </w:pPr>
        <w:fldSimple w:instr=" PAGE   \* MERGEFORMAT ">
          <w:r w:rsidR="00C50EDC">
            <w:rPr>
              <w:noProof/>
            </w:rPr>
            <w:t>1</w:t>
          </w:r>
        </w:fldSimple>
      </w:p>
    </w:sdtContent>
  </w:sdt>
  <w:p w:rsidR="00577ADD" w:rsidRDefault="00577AD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DC" w:rsidRDefault="00C50EDC" w:rsidP="004F7520">
      <w:pPr>
        <w:spacing w:after="0" w:line="240" w:lineRule="auto"/>
      </w:pPr>
      <w:r>
        <w:separator/>
      </w:r>
    </w:p>
  </w:footnote>
  <w:footnote w:type="continuationSeparator" w:id="0">
    <w:p w:rsidR="00C50EDC" w:rsidRDefault="00C50EDC" w:rsidP="004F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227D"/>
    <w:multiLevelType w:val="hybridMultilevel"/>
    <w:tmpl w:val="9C2004D2"/>
    <w:lvl w:ilvl="0" w:tplc="69381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FB0B25"/>
    <w:multiLevelType w:val="hybridMultilevel"/>
    <w:tmpl w:val="778A5B9E"/>
    <w:lvl w:ilvl="0" w:tplc="2A3489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A555F"/>
    <w:rsid w:val="000663A3"/>
    <w:rsid w:val="000C2472"/>
    <w:rsid w:val="000C7417"/>
    <w:rsid w:val="00115D6D"/>
    <w:rsid w:val="001447B0"/>
    <w:rsid w:val="00146461"/>
    <w:rsid w:val="001B51B4"/>
    <w:rsid w:val="001B6969"/>
    <w:rsid w:val="001C7562"/>
    <w:rsid w:val="001C7EF5"/>
    <w:rsid w:val="001F50EB"/>
    <w:rsid w:val="00247D5C"/>
    <w:rsid w:val="00253590"/>
    <w:rsid w:val="00286403"/>
    <w:rsid w:val="002D5125"/>
    <w:rsid w:val="002E2101"/>
    <w:rsid w:val="003836C1"/>
    <w:rsid w:val="0038496C"/>
    <w:rsid w:val="003A555F"/>
    <w:rsid w:val="003E250A"/>
    <w:rsid w:val="003E28BD"/>
    <w:rsid w:val="00415A36"/>
    <w:rsid w:val="00430F1C"/>
    <w:rsid w:val="00453EB3"/>
    <w:rsid w:val="00466BEE"/>
    <w:rsid w:val="00466D42"/>
    <w:rsid w:val="004B4854"/>
    <w:rsid w:val="004D1D95"/>
    <w:rsid w:val="004F7520"/>
    <w:rsid w:val="00504A25"/>
    <w:rsid w:val="005329A6"/>
    <w:rsid w:val="00542556"/>
    <w:rsid w:val="00577ADD"/>
    <w:rsid w:val="005A1F52"/>
    <w:rsid w:val="005B1CD3"/>
    <w:rsid w:val="005B55C3"/>
    <w:rsid w:val="005C37DD"/>
    <w:rsid w:val="005D58C4"/>
    <w:rsid w:val="005E6095"/>
    <w:rsid w:val="006C0C30"/>
    <w:rsid w:val="006D0FD5"/>
    <w:rsid w:val="00716BAA"/>
    <w:rsid w:val="00721F1A"/>
    <w:rsid w:val="00722E45"/>
    <w:rsid w:val="007422D6"/>
    <w:rsid w:val="007914D6"/>
    <w:rsid w:val="007F56ED"/>
    <w:rsid w:val="008176BC"/>
    <w:rsid w:val="008249E0"/>
    <w:rsid w:val="00850AA2"/>
    <w:rsid w:val="00856327"/>
    <w:rsid w:val="00896A66"/>
    <w:rsid w:val="008C4B2C"/>
    <w:rsid w:val="008C73EE"/>
    <w:rsid w:val="008C7965"/>
    <w:rsid w:val="00954E35"/>
    <w:rsid w:val="009638F1"/>
    <w:rsid w:val="009D5A52"/>
    <w:rsid w:val="00A4605D"/>
    <w:rsid w:val="00A822FF"/>
    <w:rsid w:val="00AD2522"/>
    <w:rsid w:val="00AF40B2"/>
    <w:rsid w:val="00B05685"/>
    <w:rsid w:val="00B06E1D"/>
    <w:rsid w:val="00B707D5"/>
    <w:rsid w:val="00BB12A4"/>
    <w:rsid w:val="00BC200E"/>
    <w:rsid w:val="00BD6E13"/>
    <w:rsid w:val="00C50EDC"/>
    <w:rsid w:val="00C5634C"/>
    <w:rsid w:val="00C70989"/>
    <w:rsid w:val="00C80BDB"/>
    <w:rsid w:val="00C87951"/>
    <w:rsid w:val="00CF4A5F"/>
    <w:rsid w:val="00D276EA"/>
    <w:rsid w:val="00D62D95"/>
    <w:rsid w:val="00DD035F"/>
    <w:rsid w:val="00E90364"/>
    <w:rsid w:val="00E93172"/>
    <w:rsid w:val="00EA3992"/>
    <w:rsid w:val="00EA609A"/>
    <w:rsid w:val="00EC66EE"/>
    <w:rsid w:val="00F17EDF"/>
    <w:rsid w:val="00FA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E1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6E1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709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F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7520"/>
  </w:style>
  <w:style w:type="paragraph" w:styleId="Pieddepage">
    <w:name w:val="footer"/>
    <w:basedOn w:val="Normal"/>
    <w:link w:val="PieddepageCar"/>
    <w:uiPriority w:val="99"/>
    <w:unhideWhenUsed/>
    <w:rsid w:val="004F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os.activites.ligerienn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andosactivitesligerienn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ant\Desktop\2020\Invitation%20AG%202020%20%20et%20Coupons-r&#233;pon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 AG 2020  et Coupons-réponse</Template>
  <TotalTime>25</TotalTime>
  <Pages>3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geant</dc:creator>
  <cp:lastModifiedBy>geant</cp:lastModifiedBy>
  <cp:revision>16</cp:revision>
  <cp:lastPrinted>2019-12-18T16:24:00Z</cp:lastPrinted>
  <dcterms:created xsi:type="dcterms:W3CDTF">2019-12-17T23:01:00Z</dcterms:created>
  <dcterms:modified xsi:type="dcterms:W3CDTF">2019-12-18T16:26:00Z</dcterms:modified>
</cp:coreProperties>
</file>